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59" w:rsidRDefault="00065359"/>
    <w:p w:rsidR="00065359" w:rsidRDefault="00065359"/>
    <w:p w:rsidR="00261CF5" w:rsidRDefault="00855D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96pt;margin-top:363.55pt;width:260.25pt;height:77pt;z-index:251692032" filled="f" stroked="f">
            <v:textbox style="mso-next-textbox:#_x0000_s1067">
              <w:txbxContent>
                <w:p w:rsidR="00261CF5" w:rsidRDefault="00261CF5">
                  <w:pPr>
                    <w:pStyle w:val="DatadoCD"/>
                    <w:rPr>
                      <w:rFonts w:ascii="Tahoma" w:hAnsi="Tahoma" w:cs="Tahoma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5.5pt;margin-top:207.1pt;width:247.5pt;height:46.5pt;z-index:251700224" filled="f" stroked="f">
            <v:textbox style="mso-next-textbox:#_x0000_s1029">
              <w:txbxContent>
                <w:p w:rsidR="00261CF5" w:rsidRDefault="00855D4B" w:rsidP="00065359">
                  <w:pPr>
                    <w:pStyle w:val="Descri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TÍTULO DO TRABALHO:</w:t>
                  </w:r>
                </w:p>
                <w:p w:rsidR="00065359" w:rsidRPr="00065359" w:rsidRDefault="00065359">
                  <w:pPr>
                    <w:pStyle w:val="Descrio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77" style="position:absolute;margin-left:77.95pt;margin-top:346.8pt;width:304.45pt;height:304.45pt;z-index:-251610112" filled="f" strokecolor="white [3212]"/>
        </w:pict>
      </w:r>
      <w:r>
        <w:rPr>
          <w:noProof/>
        </w:rPr>
        <w:pict>
          <v:oval id="_x0000_s1076" style="position:absolute;margin-left:61.85pt;margin-top:342pt;width:316.7pt;height:316.7pt;z-index:-251611136" filled="f" strokecolor="white [3212]" strokeweight="1.5pt"/>
        </w:pict>
      </w:r>
      <w:r>
        <w:rPr>
          <w:noProof/>
        </w:rPr>
        <w:pict>
          <v:shape id="_x0000_s1028" type="#_x0000_t202" style="position:absolute;margin-left:96pt;margin-top:-10.3pt;width:260.25pt;height:85.5pt;z-index:251699200" filled="f" stroked="f">
            <v:textbox style="mso-next-textbox:#_x0000_s1028">
              <w:txbxContent>
                <w:sdt>
                  <w:sdtPr>
                    <w:alias w:val="Title"/>
                    <w:id w:val="14607133"/>
                    <w:placeholder>
                      <w:docPart w:val="24C646BCF30C40A88C453A8D96D63A9B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p w:rsidR="00261CF5" w:rsidRDefault="00065359" w:rsidP="00065359">
                      <w:pPr>
                        <w:pStyle w:val="TtulodoCD"/>
                        <w:jc w:val="center"/>
                      </w:pPr>
                      <w:r>
                        <w:t>P</w:t>
                      </w:r>
                      <w:r w:rsidR="00763E2A">
                        <w:t>CV</w:t>
                      </w:r>
                      <w:r>
                        <w:t xml:space="preserve"> - </w:t>
                      </w:r>
                      <w:r w:rsidR="00763E2A">
                        <w:t>2018</w:t>
                      </w:r>
                    </w:p>
                  </w:sdtContent>
                </w:sdt>
                <w:p w:rsidR="00065359" w:rsidRPr="00855D4B" w:rsidRDefault="00855D4B" w:rsidP="00393C8E">
                  <w:pPr>
                    <w:pStyle w:val="TtulodoCD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José da silva</w:t>
                  </w:r>
                </w:p>
                <w:p w:rsidR="00065359" w:rsidRDefault="00065359">
                  <w:pPr>
                    <w:pStyle w:val="TtulodoC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oRIENTADOR: </w:t>
                  </w:r>
                  <w:r w:rsidRPr="00065359">
                    <w:rPr>
                      <w:sz w:val="20"/>
                      <w:szCs w:val="20"/>
                    </w:rPr>
                    <w:t xml:space="preserve">Dr. </w:t>
                  </w:r>
                  <w:r w:rsidR="00855D4B">
                    <w:rPr>
                      <w:sz w:val="20"/>
                      <w:szCs w:val="20"/>
                    </w:rPr>
                    <w:t>claudio de souza</w:t>
                  </w:r>
                </w:p>
                <w:p w:rsidR="00065359" w:rsidRPr="00065359" w:rsidRDefault="00065359">
                  <w:pPr>
                    <w:pStyle w:val="TtulodoC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cOORENTADOR: dR. </w:t>
                  </w:r>
                  <w:r w:rsidR="00855D4B">
                    <w:rPr>
                      <w:sz w:val="20"/>
                      <w:szCs w:val="20"/>
                    </w:rPr>
                    <w:t>josé victor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1" style="position:absolute;margin-left:61.45pt;margin-top:-35.7pt;width:316.7pt;height:316.7pt;z-index:-251618304" filled="f" strokecolor="white [3212]" strokeweight="1.5pt"/>
        </w:pict>
      </w:r>
      <w:r>
        <w:rPr>
          <w:noProof/>
        </w:rPr>
        <w:pict>
          <v:oval id="_x0000_s1070" style="position:absolute;margin-left:73.45pt;margin-top:348.95pt;width:304.45pt;height:304.45pt;z-index:-251621376" filled="f" strokecolor="white [3212]"/>
        </w:pict>
      </w:r>
      <w:r>
        <w:rPr>
          <w:noProof/>
        </w:rPr>
        <w:pict>
          <v:oval id="_x0000_s1062" style="position:absolute;margin-left:73.45pt;margin-top:-23.7pt;width:304.45pt;height:304.45pt;z-index:-251614208" filled="f" strokecolor="white [3212]"/>
        </w:pict>
      </w:r>
      <w:r>
        <w:rPr>
          <w:noProof/>
        </w:rPr>
        <w:pict>
          <v:oval id="_x0000_s1041" style="position:absolute;margin-left:53.05pt;margin-top:-35.15pt;width:324pt;height:324pt;z-index:-251613184" filled="f" fillcolor="none" strokecolor="#969696" strokeweight="2.25pt">
            <v:fill opacity=".5" color2="#4bacc6 [3208]" o:opacity2=".5" rotate="t" angle="-135" focus="50%" type="gradient"/>
          </v:oval>
        </w:pict>
      </w:r>
      <w:r>
        <w:rPr>
          <w:noProof/>
        </w:rPr>
        <w:pict>
          <v:oval id="_x0000_s1027" style="position:absolute;margin-left:156.55pt;margin-top:67.95pt;width:116.65pt;height:116.65pt;z-index:-251615232" fillcolor="white [3212]" strokecolor="#969696" strokeweight="2.25pt">
            <v:fill color2="#4bacc6 [3208]" o:opacity2=".5" rotate="t"/>
          </v:oval>
        </w:pict>
      </w:r>
      <w:r>
        <w:rPr>
          <w:noProof/>
        </w:rPr>
        <w:pict>
          <v:oval id="_x0000_s1026" style="position:absolute;margin-left:53.05pt;margin-top:-35.15pt;width:324pt;height:324pt;z-index:-251619328" fillcolor="#548dd4 [1951]" strokecolor="#969696" strokeweight="2.25pt">
            <v:fill color2="#93cddc" rotate="t" angle="-135" focus="50%" type="gradient"/>
          </v:oval>
        </w:pict>
      </w:r>
      <w:r>
        <w:rPr>
          <w:noProof/>
        </w:rPr>
        <w:pict>
          <v:oval id="_x0000_s1069" style="position:absolute;margin-left:156.55pt;margin-top:440.6pt;width:116.65pt;height:116.65pt;z-index:-251622400" fillcolor="white [3212]" strokecolor="#969696" strokeweight="2.25pt">
            <v:fill color2="#4bacc6 [3208]" o:opacity2=".5" rotate="t"/>
          </v:oval>
        </w:pict>
      </w:r>
      <w:r>
        <w:rPr>
          <w:noProof/>
        </w:rPr>
        <w:pict>
          <v:oval id="_x0000_s1059" style="position:absolute;margin-left:156.55pt;margin-top:440.6pt;width:116.65pt;height:116.65pt;z-index:-251638784" fillcolor="white [3212]" strokecolor="#969696" strokeweight="2.25pt">
            <v:fill color2="#4bacc6 [3208]" o:opacity2=".5" rotate="t"/>
          </v:oval>
        </w:pict>
      </w:r>
      <w:r>
        <w:rPr>
          <w:noProof/>
        </w:rPr>
        <w:pict>
          <v:oval id="_x0000_s1058" style="position:absolute;margin-left:53.05pt;margin-top:337.5pt;width:324pt;height:324pt;z-index:-251649025" filled="f" fillcolor="none" strokecolor="#969696" strokeweight="2.25pt">
            <v:fill opacity=".5" color2="#4bacc6 [3208]" o:opacity2=".5" rotate="t" angle="-135" focus="50%" type="gradient"/>
          </v:oval>
        </w:pict>
      </w:r>
      <w:r>
        <w:rPr>
          <w:noProof/>
        </w:rPr>
        <w:pict>
          <v:oval id="_x0000_s1033" style="position:absolute;margin-left:156.5pt;margin-top:440.55pt;width:116.65pt;height:116.65pt;z-index:251668480" fillcolor="white [3212]" strokecolor="#969696" strokeweight="2.25pt"/>
        </w:pict>
      </w:r>
    </w:p>
    <w:sectPr w:rsidR="00261CF5" w:rsidSect="00261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AEA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1F8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F6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1A9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065359"/>
    <w:rsid w:val="00065359"/>
    <w:rsid w:val="00217E10"/>
    <w:rsid w:val="00261CF5"/>
    <w:rsid w:val="00393C8E"/>
    <w:rsid w:val="004D27BC"/>
    <w:rsid w:val="00763E2A"/>
    <w:rsid w:val="007A3630"/>
    <w:rsid w:val="00855D4B"/>
    <w:rsid w:val="00D27610"/>
    <w:rsid w:val="00D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oNotEmbedSmartTags/>
  <w:decimalSymbol w:val=","/>
  <w:listSeparator w:val=";"/>
  <w15:docId w15:val="{C28BCAD4-32F8-4C7A-82B9-4F80000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F5"/>
    <w:pPr>
      <w:spacing w:after="0" w:line="240" w:lineRule="auto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unhideWhenUsed/>
    <w:qFormat/>
    <w:rsid w:val="00261CF5"/>
    <w:pPr>
      <w:outlineLvl w:val="0"/>
    </w:pPr>
    <w:rPr>
      <w:rFonts w:asciiTheme="majorHAnsi" w:hAnsiTheme="majorHAnsi"/>
      <w:caps/>
      <w:spacing w:val="20"/>
      <w:sz w:val="3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261CF5"/>
    <w:rPr>
      <w:rFonts w:asciiTheme="majorHAnsi" w:hAnsiTheme="majorHAnsi"/>
      <w:caps/>
      <w:spacing w:val="20"/>
      <w:sz w:val="36"/>
    </w:rPr>
  </w:style>
  <w:style w:type="paragraph" w:customStyle="1" w:styleId="DatadoCD">
    <w:name w:val="Data do CD"/>
    <w:basedOn w:val="Normal"/>
    <w:qFormat/>
    <w:rsid w:val="00261CF5"/>
    <w:rPr>
      <w:i/>
      <w:sz w:val="20"/>
    </w:rPr>
  </w:style>
  <w:style w:type="paragraph" w:customStyle="1" w:styleId="Descrio">
    <w:name w:val="Descrição"/>
    <w:basedOn w:val="Normal"/>
    <w:qFormat/>
    <w:rsid w:val="00261CF5"/>
    <w:pPr>
      <w:spacing w:line="264" w:lineRule="auto"/>
    </w:pPr>
  </w:style>
  <w:style w:type="character" w:customStyle="1" w:styleId="Espaoreservadoparatexto">
    <w:name w:val="Espaço reservado para texto"/>
    <w:basedOn w:val="Fontepargpadro"/>
    <w:uiPriority w:val="99"/>
    <w:semiHidden/>
    <w:rsid w:val="00261CF5"/>
    <w:rPr>
      <w:color w:val="808080"/>
    </w:rPr>
  </w:style>
  <w:style w:type="paragraph" w:customStyle="1" w:styleId="TtulodoCD">
    <w:name w:val="Título do CD"/>
    <w:basedOn w:val="Normal"/>
    <w:qFormat/>
    <w:rsid w:val="00261CF5"/>
    <w:pPr>
      <w:outlineLvl w:val="0"/>
    </w:pPr>
    <w:rPr>
      <w:rFonts w:asciiTheme="majorHAnsi" w:hAnsiTheme="majorHAnsi"/>
      <w:caps/>
      <w:spacing w:val="20"/>
      <w:sz w:val="28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261CF5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261CF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3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AppData\Roaming\Microsoft\Templates\CD_DVDFaceLa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646BCF30C40A88C453A8D96D63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1691A-C099-4C64-9BC6-5B3BB8824BFF}"/>
      </w:docPartPr>
      <w:docPartBody>
        <w:p w:rsidR="007844FE" w:rsidRDefault="00487F22">
          <w:pPr>
            <w:pStyle w:val="24C646BCF30C40A88C453A8D96D63A9B"/>
          </w:pPr>
          <w:r>
            <w:rPr>
              <w:rStyle w:val="Espaoreservadoparatexto"/>
            </w:rPr>
            <w:t>[Título do CD]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FDB"/>
    <w:rsid w:val="00487F22"/>
    <w:rsid w:val="007844FE"/>
    <w:rsid w:val="007933BC"/>
    <w:rsid w:val="00864CF3"/>
    <w:rsid w:val="008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paoreservadoparatexto">
    <w:name w:val="Espaço reservado para texto"/>
    <w:basedOn w:val="Fontepargpadro"/>
    <w:uiPriority w:val="99"/>
    <w:semiHidden/>
    <w:rsid w:val="007844FE"/>
    <w:rPr>
      <w:color w:val="808080"/>
    </w:rPr>
  </w:style>
  <w:style w:type="paragraph" w:customStyle="1" w:styleId="24C646BCF30C40A88C453A8D96D63A9B">
    <w:name w:val="24C646BCF30C40A88C453A8D96D63A9B"/>
    <w:rsid w:val="007844FE"/>
  </w:style>
  <w:style w:type="paragraph" w:customStyle="1" w:styleId="6F2F2E4071BA478199386BA381EEEF7D">
    <w:name w:val="6F2F2E4071BA478199386BA381EEEF7D"/>
    <w:rsid w:val="007844FE"/>
  </w:style>
  <w:style w:type="paragraph" w:customStyle="1" w:styleId="53E568FC5F364EDF896A702E23FFE173">
    <w:name w:val="53E568FC5F364EDF896A702E23FFE173"/>
    <w:rsid w:val="007844FE"/>
  </w:style>
  <w:style w:type="paragraph" w:customStyle="1" w:styleId="880DC9258A7D4A9799B70D5CB37239B1">
    <w:name w:val="880DC9258A7D4A9799B70D5CB37239B1"/>
    <w:rsid w:val="007844FE"/>
  </w:style>
  <w:style w:type="paragraph" w:customStyle="1" w:styleId="FAA25FF1FEAC41F6BA0515837F97DFFA">
    <w:name w:val="FAA25FF1FEAC41F6BA0515837F97DFFA"/>
    <w:rsid w:val="007844FE"/>
  </w:style>
  <w:style w:type="paragraph" w:customStyle="1" w:styleId="A733D43FC8C74C3AA60040FAC2621398">
    <w:name w:val="A733D43FC8C74C3AA60040FAC2621398"/>
    <w:rsid w:val="007844FE"/>
  </w:style>
  <w:style w:type="paragraph" w:customStyle="1" w:styleId="CDA8B2B106024397A6664C4C41023E75">
    <w:name w:val="CDA8B2B106024397A6664C4C41023E75"/>
    <w:rsid w:val="00883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6D48FDD-04B9-41A3-9E5D-0994FD36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E8B76-7A6D-439C-AE61-2B730F25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CD_DVDFaceLabel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PCV - 2018</vt:lpstr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PCV - 2018</dc:title>
  <dc:creator>master</dc:creator>
  <cp:lastModifiedBy>Usuário do Windows</cp:lastModifiedBy>
  <cp:revision>4</cp:revision>
  <cp:lastPrinted>2014-08-26T17:20:00Z</cp:lastPrinted>
  <dcterms:created xsi:type="dcterms:W3CDTF">2014-09-04T18:14:00Z</dcterms:created>
  <dcterms:modified xsi:type="dcterms:W3CDTF">2018-06-03T21:24:00Z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TC101695589990</vt:lpwstr>
  </property>
</Properties>
</file>